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74" w:rsidRPr="00250A74" w:rsidRDefault="00250A74" w:rsidP="00250A74">
      <w:pPr>
        <w:jc w:val="center"/>
        <w:rPr>
          <w:sz w:val="28"/>
          <w:szCs w:val="28"/>
          <w:lang w:val="en-GB"/>
        </w:rPr>
      </w:pPr>
      <w:bookmarkStart w:id="0" w:name="_GoBack"/>
      <w:bookmarkEnd w:id="0"/>
    </w:p>
    <w:p w:rsidR="00452472" w:rsidRDefault="001E6B65" w:rsidP="001E6B65">
      <w:pPr>
        <w:jc w:val="center"/>
        <w:rPr>
          <w:b/>
          <w:sz w:val="28"/>
        </w:rPr>
      </w:pPr>
      <w:r w:rsidRPr="004F526F">
        <w:rPr>
          <w:b/>
          <w:sz w:val="28"/>
        </w:rPr>
        <w:t>APPLICATION FORM for a FREE FIELD TRIP</w:t>
      </w:r>
    </w:p>
    <w:p w:rsidR="001E6B65" w:rsidRDefault="001E6B65" w:rsidP="001E6B65">
      <w:pPr>
        <w:jc w:val="center"/>
        <w:rPr>
          <w:lang w:val="en-GB"/>
        </w:rPr>
      </w:pPr>
    </w:p>
    <w:p w:rsidR="00452472" w:rsidRDefault="00452472" w:rsidP="00452472">
      <w:pPr>
        <w:jc w:val="center"/>
        <w:rPr>
          <w:lang w:val="en-GB"/>
        </w:rPr>
      </w:pPr>
      <w:r>
        <w:rPr>
          <w:lang w:val="en-GB"/>
        </w:rPr>
        <w:t xml:space="preserve">Please </w:t>
      </w:r>
      <w:r w:rsidR="00250A74" w:rsidRPr="00250A74">
        <w:rPr>
          <w:lang w:val="en-GB"/>
        </w:rPr>
        <w:t xml:space="preserve">send </w:t>
      </w:r>
      <w:r>
        <w:rPr>
          <w:lang w:val="en-GB"/>
        </w:rPr>
        <w:t>your complete</w:t>
      </w:r>
      <w:r w:rsidR="00471C07">
        <w:rPr>
          <w:lang w:val="en-GB"/>
        </w:rPr>
        <w:t>d application to Anna Vymazalová</w:t>
      </w:r>
      <w:r>
        <w:rPr>
          <w:lang w:val="en-GB"/>
        </w:rPr>
        <w:t>:</w:t>
      </w:r>
    </w:p>
    <w:p w:rsidR="00853CA1" w:rsidRDefault="00452472" w:rsidP="00853CA1">
      <w:pPr>
        <w:jc w:val="center"/>
        <w:rPr>
          <w:lang w:val="en-GB"/>
        </w:rPr>
      </w:pPr>
      <w:r>
        <w:rPr>
          <w:lang w:val="en-GB"/>
        </w:rPr>
        <w:t>Czech Geological Survey,</w:t>
      </w:r>
      <w:r w:rsidR="00FC4D3A">
        <w:rPr>
          <w:lang w:val="en-GB"/>
        </w:rPr>
        <w:t xml:space="preserve"> </w:t>
      </w:r>
      <w:r>
        <w:rPr>
          <w:lang w:val="en-GB"/>
        </w:rPr>
        <w:t>Geologicka 6, 152 00 Prague 5, Czech Republic</w:t>
      </w:r>
    </w:p>
    <w:p w:rsidR="00452472" w:rsidRDefault="00FC4D3A" w:rsidP="00853CA1">
      <w:pPr>
        <w:jc w:val="center"/>
        <w:rPr>
          <w:lang w:val="en-GB"/>
        </w:rPr>
      </w:pPr>
      <w:r>
        <w:rPr>
          <w:lang w:val="en-GB"/>
        </w:rPr>
        <w:t xml:space="preserve">E-mail: </w:t>
      </w:r>
      <w:hyperlink r:id="rId6" w:history="1">
        <w:r>
          <w:rPr>
            <w:rStyle w:val="Hyperlink"/>
            <w:lang w:val="en-GB"/>
          </w:rPr>
          <w:t>anna.vymazalova@geology.cz</w:t>
        </w:r>
      </w:hyperlink>
    </w:p>
    <w:p w:rsidR="00452472" w:rsidRDefault="00452472">
      <w:pPr>
        <w:rPr>
          <w:lang w:val="en-GB"/>
        </w:rPr>
      </w:pPr>
    </w:p>
    <w:p w:rsidR="001E6B65" w:rsidRDefault="001E6B65" w:rsidP="001E6B65">
      <w:pPr>
        <w:pStyle w:val="Heading2"/>
      </w:pPr>
      <w:r>
        <w:t xml:space="preserve">Forms must be received by </w:t>
      </w:r>
      <w:r w:rsidR="009F4522">
        <w:t>March</w:t>
      </w:r>
      <w:r>
        <w:t xml:space="preserve"> </w:t>
      </w:r>
      <w:r w:rsidR="009F4522">
        <w:t>11</w:t>
      </w:r>
      <w:r w:rsidRPr="001B0BB2">
        <w:rPr>
          <w:vertAlign w:val="superscript"/>
        </w:rPr>
        <w:t>th</w:t>
      </w:r>
      <w:r>
        <w:t>, 201</w:t>
      </w:r>
      <w:r w:rsidR="009F4522">
        <w:t>9</w:t>
      </w:r>
    </w:p>
    <w:p w:rsidR="001E6B65" w:rsidRDefault="001E6B65" w:rsidP="001E6B65">
      <w:pPr>
        <w:rPr>
          <w:lang w:val="en-GB"/>
        </w:rPr>
      </w:pPr>
      <w:r>
        <w:rPr>
          <w:lang w:val="en-GB"/>
        </w:rPr>
        <w:t>First Name</w:t>
      </w:r>
      <w:r w:rsidR="00F8239A">
        <w:rPr>
          <w:lang w:val="en-GB"/>
        </w:rPr>
        <w:t>:</w:t>
      </w:r>
    </w:p>
    <w:p w:rsidR="001E6B65" w:rsidRDefault="001E6B65" w:rsidP="001E6B65">
      <w:pPr>
        <w:rPr>
          <w:lang w:val="en-GB"/>
        </w:rPr>
      </w:pPr>
      <w:r>
        <w:rPr>
          <w:lang w:val="en-GB"/>
        </w:rPr>
        <w:t>Last Name</w:t>
      </w:r>
      <w:r w:rsidR="00F8239A">
        <w:rPr>
          <w:lang w:val="en-GB"/>
        </w:rPr>
        <w:t>:</w:t>
      </w:r>
    </w:p>
    <w:p w:rsidR="00F8239A" w:rsidRDefault="00F8239A" w:rsidP="00F8239A">
      <w:pPr>
        <w:rPr>
          <w:lang w:val="en-GB"/>
        </w:rPr>
      </w:pPr>
      <w:r>
        <w:rPr>
          <w:lang w:val="en-GB"/>
        </w:rPr>
        <w:t>Title:</w:t>
      </w:r>
    </w:p>
    <w:p w:rsidR="00F8239A" w:rsidRDefault="00F8239A" w:rsidP="001E6B65">
      <w:pPr>
        <w:rPr>
          <w:lang w:val="en-GB"/>
        </w:rPr>
      </w:pPr>
    </w:p>
    <w:p w:rsidR="001E6B65" w:rsidRDefault="001E6B65" w:rsidP="001E6B65">
      <w:pPr>
        <w:rPr>
          <w:lang w:val="en-GB"/>
        </w:rPr>
      </w:pPr>
      <w:r>
        <w:rPr>
          <w:lang w:val="en-GB"/>
        </w:rPr>
        <w:t>Date of birth</w:t>
      </w:r>
      <w:r w:rsidR="00F8239A">
        <w:rPr>
          <w:lang w:val="en-GB"/>
        </w:rPr>
        <w:t>:</w:t>
      </w:r>
    </w:p>
    <w:p w:rsidR="001E6B65" w:rsidRDefault="001E6B65" w:rsidP="001E6B65">
      <w:pPr>
        <w:rPr>
          <w:lang w:val="en-GB"/>
        </w:rPr>
      </w:pPr>
    </w:p>
    <w:p w:rsidR="001E6B65" w:rsidRDefault="001E6B65" w:rsidP="001E6B65">
      <w:pPr>
        <w:rPr>
          <w:lang w:val="en-GB"/>
        </w:rPr>
      </w:pPr>
      <w:r>
        <w:rPr>
          <w:lang w:val="en-GB"/>
        </w:rPr>
        <w:t>University/Organization:</w:t>
      </w:r>
      <w:r w:rsidRPr="001B0BB2">
        <w:rPr>
          <w:lang w:val="en-GB"/>
        </w:rPr>
        <w:t xml:space="preserve"> </w:t>
      </w:r>
    </w:p>
    <w:p w:rsidR="001E6B65" w:rsidRDefault="001E6B65" w:rsidP="001E6B65">
      <w:pPr>
        <w:rPr>
          <w:lang w:val="en-GB"/>
        </w:rPr>
      </w:pPr>
      <w:r>
        <w:rPr>
          <w:lang w:val="en-GB"/>
        </w:rPr>
        <w:t>Address:</w:t>
      </w:r>
    </w:p>
    <w:p w:rsidR="001E6B65" w:rsidRDefault="001E6B65" w:rsidP="001E6B65">
      <w:pPr>
        <w:rPr>
          <w:lang w:val="en-GB"/>
        </w:rPr>
      </w:pPr>
      <w:r>
        <w:rPr>
          <w:lang w:val="en-GB"/>
        </w:rPr>
        <w:t>Country:</w:t>
      </w:r>
      <w:r w:rsidRPr="001B0BB2">
        <w:rPr>
          <w:lang w:val="en-GB"/>
        </w:rPr>
        <w:t xml:space="preserve"> </w:t>
      </w:r>
    </w:p>
    <w:p w:rsidR="001E6B65" w:rsidRDefault="001E6B65" w:rsidP="001E6B65">
      <w:pPr>
        <w:rPr>
          <w:lang w:val="en-GB"/>
        </w:rPr>
      </w:pPr>
      <w:r>
        <w:rPr>
          <w:lang w:val="en-GB"/>
        </w:rPr>
        <w:t>E-mail:</w:t>
      </w:r>
    </w:p>
    <w:p w:rsidR="001E6B65" w:rsidRDefault="001E6B65" w:rsidP="001E6B65">
      <w:pPr>
        <w:rPr>
          <w:lang w:val="en-GB"/>
        </w:rPr>
      </w:pPr>
    </w:p>
    <w:p w:rsidR="001E6B65" w:rsidRDefault="001E6B65" w:rsidP="001E6B65">
      <w:pPr>
        <w:rPr>
          <w:lang w:val="en-GB"/>
        </w:rPr>
      </w:pPr>
      <w:r>
        <w:rPr>
          <w:lang w:val="en-GB"/>
        </w:rPr>
        <w:t>⁪  Undergraduate</w:t>
      </w:r>
      <w:r>
        <w:rPr>
          <w:lang w:val="en-GB"/>
        </w:rPr>
        <w:tab/>
        <w:t>⁪  Postgraduate student (MSc)       ⁪  PhD student    (Please tick)</w:t>
      </w:r>
    </w:p>
    <w:p w:rsidR="001E6B65" w:rsidRDefault="001E6B65" w:rsidP="001E6B65">
      <w:pPr>
        <w:rPr>
          <w:lang w:val="en-GB"/>
        </w:rPr>
      </w:pPr>
    </w:p>
    <w:p w:rsidR="00F8239A" w:rsidRDefault="001E6B65" w:rsidP="00F8239A">
      <w:pPr>
        <w:rPr>
          <w:lang w:val="en-GB"/>
        </w:rPr>
      </w:pPr>
      <w:r>
        <w:rPr>
          <w:lang w:val="en-GB"/>
        </w:rPr>
        <w:t>Thesis title (towards the degree of your current study):</w:t>
      </w:r>
      <w:r w:rsidRPr="00B1548D">
        <w:rPr>
          <w:lang w:val="en-GB"/>
        </w:rPr>
        <w:t xml:space="preserve"> </w:t>
      </w:r>
    </w:p>
    <w:p w:rsidR="001E6B65" w:rsidRDefault="001E6B65" w:rsidP="001E6B65">
      <w:pPr>
        <w:rPr>
          <w:lang w:val="en-GB"/>
        </w:rPr>
      </w:pPr>
    </w:p>
    <w:p w:rsidR="001E6B65" w:rsidRDefault="001E6B65" w:rsidP="001E6B65">
      <w:pPr>
        <w:rPr>
          <w:lang w:val="en-GB"/>
        </w:rPr>
      </w:pPr>
      <w:r>
        <w:rPr>
          <w:lang w:val="en-GB"/>
        </w:rPr>
        <w:t>SGA Membership No:</w:t>
      </w:r>
    </w:p>
    <w:p w:rsidR="001E6B65" w:rsidRDefault="001E6B65" w:rsidP="001E6B65">
      <w:pPr>
        <w:rPr>
          <w:lang w:val="en-GB"/>
        </w:rPr>
      </w:pPr>
    </w:p>
    <w:p w:rsidR="00F8239A" w:rsidRDefault="00F8239A" w:rsidP="001E6B65">
      <w:pPr>
        <w:rPr>
          <w:lang w:val="en-GB"/>
        </w:rPr>
      </w:pPr>
    </w:p>
    <w:p w:rsidR="00F8239A" w:rsidRDefault="00F8239A" w:rsidP="001E6B65">
      <w:pPr>
        <w:rPr>
          <w:lang w:val="en-GB"/>
        </w:rPr>
      </w:pPr>
      <w:r>
        <w:rPr>
          <w:lang w:val="en-GB"/>
        </w:rPr>
        <w:t>Title of s</w:t>
      </w:r>
      <w:r w:rsidR="001E6B65">
        <w:rPr>
          <w:lang w:val="en-GB"/>
        </w:rPr>
        <w:t>ubmitted abstract</w:t>
      </w:r>
      <w:r>
        <w:rPr>
          <w:lang w:val="en-GB"/>
        </w:rPr>
        <w:t>:</w:t>
      </w:r>
    </w:p>
    <w:p w:rsidR="00F8239A" w:rsidRDefault="00F8239A" w:rsidP="001E6B65">
      <w:pPr>
        <w:rPr>
          <w:lang w:val="en-GB"/>
        </w:rPr>
      </w:pPr>
    </w:p>
    <w:p w:rsidR="00F8239A" w:rsidRDefault="00F8239A" w:rsidP="001E6B65">
      <w:pPr>
        <w:rPr>
          <w:lang w:val="en-GB"/>
        </w:rPr>
      </w:pPr>
      <w:r>
        <w:rPr>
          <w:lang w:val="en-GB"/>
        </w:rPr>
        <w:t xml:space="preserve">Authors: </w:t>
      </w:r>
    </w:p>
    <w:p w:rsidR="00F8239A" w:rsidRDefault="00F8239A" w:rsidP="001E6B65">
      <w:pPr>
        <w:rPr>
          <w:lang w:val="en-GB"/>
        </w:rPr>
      </w:pPr>
    </w:p>
    <w:p w:rsidR="001E6B65" w:rsidRDefault="00F8239A" w:rsidP="001E6B65">
      <w:pPr>
        <w:rPr>
          <w:lang w:val="en-GB"/>
        </w:rPr>
      </w:pPr>
      <w:r>
        <w:rPr>
          <w:lang w:val="en-GB"/>
        </w:rPr>
        <w:t>Session:</w:t>
      </w:r>
    </w:p>
    <w:p w:rsidR="001E6B65" w:rsidRDefault="001E6B65" w:rsidP="001E6B65">
      <w:pPr>
        <w:rPr>
          <w:lang w:val="en-GB"/>
        </w:rPr>
      </w:pPr>
    </w:p>
    <w:p w:rsidR="001E6B65" w:rsidRPr="00CA2009" w:rsidRDefault="00F8239A" w:rsidP="001E6B65">
      <w:pPr>
        <w:rPr>
          <w:u w:val="single"/>
          <w:lang w:val="en-GB"/>
        </w:rPr>
      </w:pPr>
      <w:r>
        <w:rPr>
          <w:lang w:val="en-GB"/>
        </w:rPr>
        <w:t>⁪  Oral  ⁪  Poster       (Please tick)</w:t>
      </w:r>
    </w:p>
    <w:p w:rsidR="001E6B65" w:rsidRDefault="001E6B65" w:rsidP="001E6B65">
      <w:pPr>
        <w:rPr>
          <w:lang w:val="en-GB"/>
        </w:rPr>
      </w:pPr>
    </w:p>
    <w:p w:rsidR="00F8239A" w:rsidRDefault="00F8239A" w:rsidP="001E6B65">
      <w:pPr>
        <w:rPr>
          <w:lang w:val="en-GB"/>
        </w:rPr>
      </w:pPr>
    </w:p>
    <w:p w:rsidR="001E6B65" w:rsidRPr="00561DEA" w:rsidRDefault="001E6B65" w:rsidP="001E6B65">
      <w:pPr>
        <w:rPr>
          <w:b/>
          <w:lang w:val="en-GB"/>
        </w:rPr>
      </w:pPr>
      <w:r w:rsidRPr="00561DEA">
        <w:rPr>
          <w:b/>
          <w:lang w:val="en-GB"/>
        </w:rPr>
        <w:t>Field trip requested for a free participation:</w:t>
      </w:r>
    </w:p>
    <w:p w:rsidR="001E6B65" w:rsidRDefault="001E6B65" w:rsidP="001E6B65">
      <w:pPr>
        <w:rPr>
          <w:lang w:val="en-GB"/>
        </w:rPr>
      </w:pPr>
    </w:p>
    <w:p w:rsidR="001E6B65" w:rsidRDefault="001E6B65" w:rsidP="001E6B65">
      <w:pPr>
        <w:rPr>
          <w:lang w:val="en-GB"/>
        </w:rPr>
      </w:pPr>
    </w:p>
    <w:p w:rsidR="001E6B65" w:rsidRDefault="001E6B65" w:rsidP="001E6B65">
      <w:pPr>
        <w:rPr>
          <w:lang w:val="en-GB"/>
        </w:rPr>
      </w:pPr>
    </w:p>
    <w:p w:rsidR="001E6B65" w:rsidRDefault="001E6B65" w:rsidP="001E6B65">
      <w:pPr>
        <w:rPr>
          <w:lang w:val="en-GB"/>
        </w:rPr>
      </w:pPr>
      <w:r>
        <w:rPr>
          <w:lang w:val="en-GB"/>
        </w:rPr>
        <w:t>Please explain why you want to attend the field trip and how it is related to your research (max one page A4):</w:t>
      </w:r>
    </w:p>
    <w:sectPr w:rsidR="001E6B65" w:rsidSect="00D0297C">
      <w:headerReference w:type="default" r:id="rId7"/>
      <w:footerReference w:type="default" r:id="rId8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94" w:rsidRDefault="008F0C94" w:rsidP="00E46E8C">
      <w:r>
        <w:separator/>
      </w:r>
    </w:p>
  </w:endnote>
  <w:endnote w:type="continuationSeparator" w:id="0">
    <w:p w:rsidR="008F0C94" w:rsidRDefault="008F0C94" w:rsidP="00E4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807" w:rsidRDefault="006E1807" w:rsidP="006E1807">
    <w:pPr>
      <w:rPr>
        <w:sz w:val="20"/>
        <w:szCs w:val="20"/>
        <w:lang w:val="en-GB"/>
      </w:rPr>
    </w:pPr>
    <w:r w:rsidRPr="00FF3223">
      <w:rPr>
        <w:i/>
        <w:iCs/>
        <w:sz w:val="20"/>
        <w:szCs w:val="20"/>
        <w:lang w:val="en-GB"/>
      </w:rPr>
      <w:t>Please note:</w:t>
    </w:r>
    <w:r w:rsidRPr="00FF3223">
      <w:rPr>
        <w:sz w:val="20"/>
        <w:szCs w:val="20"/>
        <w:lang w:val="en-GB"/>
      </w:rPr>
      <w:t xml:space="preserve"> </w:t>
    </w:r>
    <w:r w:rsidR="001E6B65" w:rsidRPr="00FF3223">
      <w:rPr>
        <w:sz w:val="20"/>
        <w:szCs w:val="20"/>
        <w:lang w:val="en-GB"/>
      </w:rPr>
      <w:t>Only applicants whose abstracts are accepted will be considered for a grant</w:t>
    </w:r>
    <w:r w:rsidR="00F8239A">
      <w:rPr>
        <w:sz w:val="20"/>
        <w:szCs w:val="20"/>
        <w:lang w:val="en-GB"/>
      </w:rPr>
      <w:t>.</w:t>
    </w:r>
  </w:p>
  <w:p w:rsidR="006E1807" w:rsidRDefault="006E1807">
    <w:pPr>
      <w:pStyle w:val="Footer"/>
    </w:pPr>
  </w:p>
  <w:p w:rsidR="006E1807" w:rsidRDefault="006E1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94" w:rsidRDefault="008F0C94" w:rsidP="00E46E8C">
      <w:r>
        <w:separator/>
      </w:r>
    </w:p>
  </w:footnote>
  <w:footnote w:type="continuationSeparator" w:id="0">
    <w:p w:rsidR="008F0C94" w:rsidRDefault="008F0C94" w:rsidP="00E46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522" w:rsidRDefault="009F4522" w:rsidP="009F4522">
    <w:pPr>
      <w:pStyle w:val="Header"/>
      <w:jc w:val="center"/>
    </w:pPr>
    <w:bookmarkStart w:id="1" w:name="_Hlk534751812"/>
    <w:r>
      <w:t>15</w:t>
    </w:r>
    <w:r w:rsidRPr="009F4522">
      <w:rPr>
        <w:vertAlign w:val="superscript"/>
      </w:rPr>
      <w:t>th</w:t>
    </w:r>
    <w:r>
      <w:t xml:space="preserve"> Biennial </w:t>
    </w:r>
    <w:bookmarkEnd w:id="1"/>
    <w:r>
      <w:t>Meeting of the Society for Geology Applied to Mineral Deposits</w:t>
    </w:r>
  </w:p>
  <w:p w:rsidR="009F4522" w:rsidRDefault="009F4522" w:rsidP="009F4522">
    <w:pPr>
      <w:pStyle w:val="Header"/>
      <w:jc w:val="center"/>
    </w:pPr>
    <w:r w:rsidRPr="009F4522">
      <w:rPr>
        <w:b/>
      </w:rPr>
      <w:t>SGA 2019</w:t>
    </w:r>
    <w:r>
      <w:rPr>
        <w:b/>
      </w:rPr>
      <w:t xml:space="preserve"> </w:t>
    </w:r>
    <w:r w:rsidRPr="009F4522">
      <w:rPr>
        <w:b/>
        <w:i/>
      </w:rPr>
      <w:t>Life with Ore Deposits on Earth</w:t>
    </w:r>
  </w:p>
  <w:p w:rsidR="009F4522" w:rsidRDefault="009F4522" w:rsidP="009F4522">
    <w:pPr>
      <w:pStyle w:val="Header"/>
      <w:jc w:val="center"/>
    </w:pPr>
    <w:r>
      <w:t>Glasgow, Scotland, August 27-30, 2019</w:t>
    </w:r>
  </w:p>
  <w:p w:rsidR="009F4522" w:rsidRDefault="009F4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09"/>
    <w:rsid w:val="00075AE0"/>
    <w:rsid w:val="000801AA"/>
    <w:rsid w:val="000B50E4"/>
    <w:rsid w:val="00174134"/>
    <w:rsid w:val="001B0BB2"/>
    <w:rsid w:val="001E6B65"/>
    <w:rsid w:val="00245F05"/>
    <w:rsid w:val="00250A74"/>
    <w:rsid w:val="002A0139"/>
    <w:rsid w:val="003742CB"/>
    <w:rsid w:val="003D6769"/>
    <w:rsid w:val="003D7442"/>
    <w:rsid w:val="00423592"/>
    <w:rsid w:val="00452472"/>
    <w:rsid w:val="00460A8D"/>
    <w:rsid w:val="00471C07"/>
    <w:rsid w:val="005054E6"/>
    <w:rsid w:val="00561B7B"/>
    <w:rsid w:val="00561DEA"/>
    <w:rsid w:val="005A6CE3"/>
    <w:rsid w:val="006160F4"/>
    <w:rsid w:val="006E1807"/>
    <w:rsid w:val="0072769D"/>
    <w:rsid w:val="00853CA1"/>
    <w:rsid w:val="008F0C94"/>
    <w:rsid w:val="00900403"/>
    <w:rsid w:val="00915FAE"/>
    <w:rsid w:val="009F4522"/>
    <w:rsid w:val="00BA3283"/>
    <w:rsid w:val="00BF4F66"/>
    <w:rsid w:val="00CA2009"/>
    <w:rsid w:val="00CC2C3C"/>
    <w:rsid w:val="00D0297C"/>
    <w:rsid w:val="00E46E8C"/>
    <w:rsid w:val="00E562ED"/>
    <w:rsid w:val="00F6036D"/>
    <w:rsid w:val="00F77BE1"/>
    <w:rsid w:val="00F8239A"/>
    <w:rsid w:val="00FC4D3A"/>
    <w:rsid w:val="00FF32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7F264E47-4D06-473B-AD1A-0F51C03A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2CB"/>
    <w:rPr>
      <w:sz w:val="24"/>
      <w:szCs w:val="24"/>
    </w:rPr>
  </w:style>
  <w:style w:type="paragraph" w:styleId="Heading1">
    <w:name w:val="heading 1"/>
    <w:basedOn w:val="Normal"/>
    <w:next w:val="Normal"/>
    <w:qFormat/>
    <w:rsid w:val="003742CB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3742CB"/>
    <w:pPr>
      <w:keepNext/>
      <w:jc w:val="center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42CB"/>
    <w:rPr>
      <w:color w:val="0000FF"/>
      <w:u w:val="single"/>
    </w:rPr>
  </w:style>
  <w:style w:type="paragraph" w:styleId="BodyText">
    <w:name w:val="Body Text"/>
    <w:basedOn w:val="Normal"/>
    <w:rsid w:val="003742CB"/>
    <w:pPr>
      <w:jc w:val="both"/>
    </w:pPr>
    <w:rPr>
      <w:lang w:val="en-GB"/>
    </w:rPr>
  </w:style>
  <w:style w:type="paragraph" w:styleId="BodyText2">
    <w:name w:val="Body Text 2"/>
    <w:basedOn w:val="Normal"/>
    <w:rsid w:val="003742CB"/>
    <w:pPr>
      <w:jc w:val="right"/>
    </w:pPr>
    <w:rPr>
      <w:lang w:val="en-GB"/>
    </w:rPr>
  </w:style>
  <w:style w:type="character" w:styleId="CommentReference">
    <w:name w:val="annotation reference"/>
    <w:semiHidden/>
    <w:rsid w:val="00334037"/>
    <w:rPr>
      <w:sz w:val="16"/>
      <w:szCs w:val="16"/>
    </w:rPr>
  </w:style>
  <w:style w:type="paragraph" w:styleId="CommentText">
    <w:name w:val="annotation text"/>
    <w:basedOn w:val="Normal"/>
    <w:semiHidden/>
    <w:rsid w:val="003340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34037"/>
    <w:rPr>
      <w:b/>
      <w:bCs/>
    </w:rPr>
  </w:style>
  <w:style w:type="paragraph" w:styleId="BalloonText">
    <w:name w:val="Balloon Text"/>
    <w:basedOn w:val="Normal"/>
    <w:semiHidden/>
    <w:rsid w:val="003340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46E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46E8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6E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46E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vymazalova@geolog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D5EC4728</Template>
  <TotalTime>0</TotalTime>
  <Pages>2</Pages>
  <Words>122</Words>
  <Characters>698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Student grants</vt:lpstr>
      <vt:lpstr>Student grants</vt:lpstr>
    </vt:vector>
  </TitlesOfParts>
  <Company>ČGS</Company>
  <LinksUpToDate>false</LinksUpToDate>
  <CharactersWithSpaces>819</CharactersWithSpaces>
  <SharedDoc>false</SharedDoc>
  <HLinks>
    <vt:vector size="6" baseType="variant">
      <vt:variant>
        <vt:i4>4784190</vt:i4>
      </vt:variant>
      <vt:variant>
        <vt:i4>0</vt:i4>
      </vt:variant>
      <vt:variant>
        <vt:i4>0</vt:i4>
      </vt:variant>
      <vt:variant>
        <vt:i4>5</vt:i4>
      </vt:variant>
      <vt:variant>
        <vt:lpwstr>mailto:anna.vymazalova@geology.cz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grants</dc:title>
  <dc:subject/>
  <dc:creator>brian</dc:creator>
  <cp:keywords/>
  <dc:description/>
  <cp:lastModifiedBy>conferencestaff3</cp:lastModifiedBy>
  <cp:revision>2</cp:revision>
  <cp:lastPrinted>2011-01-20T20:55:00Z</cp:lastPrinted>
  <dcterms:created xsi:type="dcterms:W3CDTF">2019-01-23T11:08:00Z</dcterms:created>
  <dcterms:modified xsi:type="dcterms:W3CDTF">2019-01-23T11:08:00Z</dcterms:modified>
</cp:coreProperties>
</file>